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33FF" w14:textId="11C79D1C" w:rsidR="00D53778" w:rsidRDefault="00D53778" w:rsidP="00D53778">
      <w:pPr>
        <w:jc w:val="right"/>
      </w:pPr>
      <w:r>
        <w:rPr>
          <w:rFonts w:hint="eastAsia"/>
        </w:rPr>
        <w:t>令和3年12月</w:t>
      </w:r>
      <w:r w:rsidR="00C227B4">
        <w:rPr>
          <w:rFonts w:hint="eastAsia"/>
        </w:rPr>
        <w:t>17</w:t>
      </w:r>
      <w:r>
        <w:rPr>
          <w:rFonts w:hint="eastAsia"/>
        </w:rPr>
        <w:t>日</w:t>
      </w:r>
    </w:p>
    <w:p w14:paraId="1E097DA1" w14:textId="77777777" w:rsidR="00D53778" w:rsidRDefault="00D53778" w:rsidP="00D53778"/>
    <w:p w14:paraId="6D25419B" w14:textId="77777777" w:rsidR="00D53778" w:rsidRDefault="00D53778" w:rsidP="00D53778">
      <w:r>
        <w:rPr>
          <w:rFonts w:hint="eastAsia"/>
        </w:rPr>
        <w:t>お客様各位</w:t>
      </w:r>
    </w:p>
    <w:p w14:paraId="4952D962" w14:textId="77777777" w:rsidR="00D53778" w:rsidRDefault="00D53778" w:rsidP="00D53778"/>
    <w:p w14:paraId="0A6A6B08" w14:textId="77777777" w:rsidR="00D53778" w:rsidRPr="008010C9" w:rsidRDefault="00D53778" w:rsidP="00D53778">
      <w:pPr>
        <w:jc w:val="center"/>
        <w:rPr>
          <w:b/>
          <w:sz w:val="24"/>
          <w:szCs w:val="24"/>
        </w:rPr>
      </w:pPr>
      <w:r w:rsidRPr="008010C9">
        <w:rPr>
          <w:rFonts w:hint="eastAsia"/>
          <w:b/>
          <w:sz w:val="24"/>
          <w:szCs w:val="24"/>
        </w:rPr>
        <w:t>年末年始休業のお知らせ</w:t>
      </w:r>
    </w:p>
    <w:p w14:paraId="2F98D0FF" w14:textId="77777777" w:rsidR="00D53778" w:rsidRDefault="00D53778" w:rsidP="00D53778"/>
    <w:p w14:paraId="14969E3B" w14:textId="704398BC" w:rsidR="00D53778" w:rsidRDefault="00D53778" w:rsidP="00D53778">
      <w:r>
        <w:rPr>
          <w:rFonts w:hint="eastAsia"/>
        </w:rPr>
        <w:t xml:space="preserve">　いつもあんしん少額短期保険のホームページをご利用いただき、誠にありがとうございます。誠に勝手ながら、年末年始の営業につきましては、以下の通りとさせていただきます。お客様には、ご不便をおかけいたしますが、何卒ご了承賜りますようお願い申し上げます。</w:t>
      </w:r>
    </w:p>
    <w:p w14:paraId="7140FDDF" w14:textId="77777777" w:rsidR="00D53778" w:rsidRDefault="00D53778" w:rsidP="00D53778">
      <w:r>
        <w:rPr>
          <w:rFonts w:hint="eastAsia"/>
        </w:rPr>
        <w:t xml:space="preserve">　今後ともご愛顧の程宜しくお願いするとともに、お客様が今年一年を恙なく過ごされ、健康で幸せな新年が迎えられますよう職員一同祈願しております。</w:t>
      </w:r>
    </w:p>
    <w:p w14:paraId="655835F1" w14:textId="77777777" w:rsidR="00D53778" w:rsidRDefault="00D53778" w:rsidP="00D53778">
      <w:r>
        <w:rPr>
          <w:rFonts w:hint="eastAsia"/>
        </w:rPr>
        <w:t xml:space="preserve">　今年一年本当にお世話になりました。明年もよろしくお願いいたします。</w:t>
      </w:r>
    </w:p>
    <w:p w14:paraId="041A47FB" w14:textId="77777777" w:rsidR="00D53778" w:rsidRDefault="00D53778" w:rsidP="00D53778">
      <w:pPr>
        <w:pStyle w:val="ad"/>
      </w:pPr>
      <w:r>
        <w:rPr>
          <w:rFonts w:hint="eastAsia"/>
        </w:rPr>
        <w:t>記</w:t>
      </w:r>
    </w:p>
    <w:p w14:paraId="7F480B19" w14:textId="77777777" w:rsidR="00D53778" w:rsidRDefault="00D53778" w:rsidP="00D53778"/>
    <w:p w14:paraId="09DEB0A7" w14:textId="77777777" w:rsidR="00D53778" w:rsidRDefault="00D53778" w:rsidP="00D53778">
      <w:r>
        <w:rPr>
          <w:rFonts w:hint="eastAsia"/>
        </w:rPr>
        <w:t>各種サービスのご利用について</w:t>
      </w:r>
    </w:p>
    <w:p w14:paraId="3F2B9FCE" w14:textId="77777777" w:rsidR="00D53778" w:rsidRDefault="00D53778" w:rsidP="00D53778"/>
    <w:p w14:paraId="079E70F7" w14:textId="77777777" w:rsidR="00D53778" w:rsidRDefault="00D53778" w:rsidP="00D53778">
      <w:r>
        <w:rPr>
          <w:rFonts w:hint="eastAsia"/>
        </w:rPr>
        <w:t>■お客様相談室「電話対応」（０１２０－６８５－３３６）</w:t>
      </w:r>
    </w:p>
    <w:p w14:paraId="64606003" w14:textId="3BA1BC85" w:rsidR="00D53778" w:rsidRDefault="00D53778" w:rsidP="00D53778">
      <w:r>
        <w:rPr>
          <w:rFonts w:hint="eastAsia"/>
        </w:rPr>
        <w:t xml:space="preserve">　2</w:t>
      </w:r>
      <w:r>
        <w:t>021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月2</w:t>
      </w:r>
      <w:r>
        <w:t>9</w:t>
      </w:r>
      <w:r>
        <w:rPr>
          <w:rFonts w:hint="eastAsia"/>
        </w:rPr>
        <w:t>日（水）～2</w:t>
      </w:r>
      <w:r>
        <w:t>022</w:t>
      </w:r>
      <w:r>
        <w:rPr>
          <w:rFonts w:hint="eastAsia"/>
        </w:rPr>
        <w:t>年1月３日（月）休業</w:t>
      </w:r>
    </w:p>
    <w:p w14:paraId="60503A57" w14:textId="3440454A" w:rsidR="00D53778" w:rsidRDefault="00D53778" w:rsidP="00D53778">
      <w:r>
        <w:rPr>
          <w:rFonts w:hint="eastAsia"/>
        </w:rPr>
        <w:t xml:space="preserve">　2</w:t>
      </w:r>
      <w:r>
        <w:t>022</w:t>
      </w:r>
      <w:r>
        <w:rPr>
          <w:rFonts w:hint="eastAsia"/>
        </w:rPr>
        <w:t>年1月4日（火）より通常営業</w:t>
      </w:r>
    </w:p>
    <w:p w14:paraId="00DB00FD" w14:textId="5D4607BF" w:rsidR="00D53778" w:rsidRDefault="00D53778" w:rsidP="00D53778">
      <w:pPr>
        <w:ind w:left="420" w:hangingChars="200" w:hanging="420"/>
      </w:pPr>
      <w:r>
        <w:rPr>
          <w:rFonts w:hint="eastAsia"/>
        </w:rPr>
        <w:t xml:space="preserve">　※保険金のご請求等でお急ぎの場合もあるとは思いますが、１月４日（火）よりの受付となります。</w:t>
      </w:r>
    </w:p>
    <w:p w14:paraId="6CC1942B" w14:textId="77777777" w:rsidR="00D53778" w:rsidRPr="00D53778" w:rsidRDefault="00D53778" w:rsidP="00D53778">
      <w:pPr>
        <w:ind w:left="420" w:hangingChars="200" w:hanging="420"/>
      </w:pPr>
    </w:p>
    <w:p w14:paraId="595E208B" w14:textId="77777777" w:rsidR="00D53778" w:rsidRDefault="00D53778" w:rsidP="00D53778">
      <w:r>
        <w:rPr>
          <w:rFonts w:hint="eastAsia"/>
        </w:rPr>
        <w:t>■ホームページ（携帯・スマホを含む）</w:t>
      </w:r>
    </w:p>
    <w:p w14:paraId="0B1361AC" w14:textId="77777777" w:rsidR="00D53778" w:rsidRDefault="00D53778" w:rsidP="00D53778">
      <w:pPr>
        <w:ind w:left="2940" w:hangingChars="1400" w:hanging="2940"/>
      </w:pPr>
      <w:r>
        <w:rPr>
          <w:rFonts w:hint="eastAsia"/>
        </w:rPr>
        <w:t xml:space="preserve">　保険契約の申込　通常通り（申込受付・加入の可否はいたしますが、保険証券の発行は１月４日より順次）</w:t>
      </w:r>
    </w:p>
    <w:p w14:paraId="0196A98D" w14:textId="77777777" w:rsidR="00D53778" w:rsidRDefault="00D53778" w:rsidP="00D53778">
      <w:r>
        <w:rPr>
          <w:rFonts w:hint="eastAsia"/>
        </w:rPr>
        <w:t xml:space="preserve">　資料請求　　　　通常通り（受付はいたしますが、資料の送付は１月４日より順次）</w:t>
      </w:r>
    </w:p>
    <w:p w14:paraId="0BF34431" w14:textId="77777777" w:rsidR="00D53778" w:rsidRDefault="00D53778" w:rsidP="00D53778">
      <w:r>
        <w:rPr>
          <w:rFonts w:hint="eastAsia"/>
        </w:rPr>
        <w:t xml:space="preserve">　各種お問い合わせ　　通常通り（受付はいたしますが、ご回答は１月４日より順次）</w:t>
      </w:r>
    </w:p>
    <w:p w14:paraId="0E8BC799" w14:textId="77777777" w:rsidR="00D53778" w:rsidRDefault="00D53778" w:rsidP="00D53778">
      <w:pPr>
        <w:pStyle w:val="ab"/>
      </w:pPr>
      <w:r>
        <w:rPr>
          <w:rFonts w:hint="eastAsia"/>
        </w:rPr>
        <w:t>以上</w:t>
      </w:r>
    </w:p>
    <w:p w14:paraId="2374F59D" w14:textId="77777777" w:rsidR="00D53778" w:rsidRDefault="00D53778" w:rsidP="00D53778"/>
    <w:p w14:paraId="0C419010" w14:textId="77777777" w:rsidR="005E4D13" w:rsidRDefault="005E4D13"/>
    <w:sectPr w:rsidR="005E4D13" w:rsidSect="00EE7FAE">
      <w:headerReference w:type="default" r:id="rId6"/>
      <w:pgSz w:w="11906" w:h="16838"/>
      <w:pgMar w:top="226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A98B" w14:textId="77777777" w:rsidR="004201C0" w:rsidRDefault="004201C0" w:rsidP="00C05450">
      <w:r>
        <w:separator/>
      </w:r>
    </w:p>
  </w:endnote>
  <w:endnote w:type="continuationSeparator" w:id="0">
    <w:p w14:paraId="5FFE03D7" w14:textId="77777777" w:rsidR="004201C0" w:rsidRDefault="004201C0" w:rsidP="00C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3183" w14:textId="77777777" w:rsidR="004201C0" w:rsidRDefault="004201C0" w:rsidP="00C05450">
      <w:r>
        <w:separator/>
      </w:r>
    </w:p>
  </w:footnote>
  <w:footnote w:type="continuationSeparator" w:id="0">
    <w:p w14:paraId="4D38484B" w14:textId="77777777" w:rsidR="004201C0" w:rsidRDefault="004201C0" w:rsidP="00C0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69D9" w14:textId="0F820B8E" w:rsidR="00C05450" w:rsidRDefault="008E23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02023B" wp14:editId="75E548B3">
              <wp:simplePos x="0" y="0"/>
              <wp:positionH relativeFrom="column">
                <wp:posOffset>614045</wp:posOffset>
              </wp:positionH>
              <wp:positionV relativeFrom="paragraph">
                <wp:posOffset>-321310</wp:posOffset>
              </wp:positionV>
              <wp:extent cx="2533650" cy="492760"/>
              <wp:effectExtent l="0" t="0" r="0" b="254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92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41C403" w14:textId="71E942CE" w:rsidR="008E23AC" w:rsidRPr="008E23AC" w:rsidRDefault="008E23AC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E23AC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40"/>
                              <w:szCs w:val="40"/>
                            </w:rPr>
                            <w:t>P</w:t>
                          </w:r>
                          <w:r w:rsidRPr="008E23AC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40"/>
                              <w:szCs w:val="40"/>
                            </w:rPr>
                            <w:t>ress</w:t>
                          </w:r>
                          <w:r w:rsidRPr="008E23AC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8E23AC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40"/>
                              <w:szCs w:val="40"/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2023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8.35pt;margin-top:-25.3pt;width:199.5pt;height:3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" fillcolor="white [3201]" stroked="f" strokeweight=".5pt">
              <v:textbox>
                <w:txbxContent>
                  <w:p w14:paraId="5B41C403" w14:textId="71E942CE" w:rsidR="008E23AC" w:rsidRPr="008E23AC" w:rsidRDefault="008E23AC">
                    <w:pPr>
                      <w:rPr>
                        <w:rFonts w:asciiTheme="majorEastAsia" w:eastAsiaTheme="majorEastAsia" w:hAnsiTheme="majorEastAsia"/>
                        <w:b/>
                        <w:bCs/>
                        <w:sz w:val="40"/>
                        <w:szCs w:val="40"/>
                      </w:rPr>
                    </w:pPr>
                    <w:r w:rsidRPr="008E23AC">
                      <w:rPr>
                        <w:rFonts w:asciiTheme="majorEastAsia" w:eastAsiaTheme="majorEastAsia" w:hAnsiTheme="majorEastAsia" w:hint="eastAsia"/>
                        <w:b/>
                        <w:bCs/>
                        <w:sz w:val="40"/>
                        <w:szCs w:val="40"/>
                      </w:rPr>
                      <w:t>P</w:t>
                    </w:r>
                    <w:r w:rsidRPr="008E23AC">
                      <w:rPr>
                        <w:rFonts w:asciiTheme="majorEastAsia" w:eastAsiaTheme="majorEastAsia" w:hAnsiTheme="majorEastAsia"/>
                        <w:b/>
                        <w:bCs/>
                        <w:sz w:val="40"/>
                        <w:szCs w:val="40"/>
                      </w:rPr>
                      <w:t>ress</w:t>
                    </w:r>
                    <w:r w:rsidRPr="008E23AC">
                      <w:rPr>
                        <w:rFonts w:asciiTheme="majorEastAsia" w:eastAsiaTheme="majorEastAsia" w:hAnsiTheme="majorEastAsia" w:hint="eastAsia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Pr="008E23AC">
                      <w:rPr>
                        <w:rFonts w:asciiTheme="majorEastAsia" w:eastAsiaTheme="majorEastAsia" w:hAnsiTheme="majorEastAsia"/>
                        <w:b/>
                        <w:bCs/>
                        <w:sz w:val="40"/>
                        <w:szCs w:val="40"/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  <w:r w:rsidR="00EE7FAE">
      <w:rPr>
        <w:noProof/>
      </w:rPr>
      <w:drawing>
        <wp:anchor distT="0" distB="0" distL="114300" distR="114300" simplePos="0" relativeHeight="251659264" behindDoc="0" locked="0" layoutInCell="1" allowOverlap="1" wp14:anchorId="07B8C5AD" wp14:editId="568437B1">
          <wp:simplePos x="0" y="0"/>
          <wp:positionH relativeFrom="margin">
            <wp:posOffset>3437255</wp:posOffset>
          </wp:positionH>
          <wp:positionV relativeFrom="paragraph">
            <wp:posOffset>-51435</wp:posOffset>
          </wp:positionV>
          <wp:extent cx="2731770" cy="226060"/>
          <wp:effectExtent l="0" t="0" r="0" b="254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F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963D5" wp14:editId="6557B6BF">
              <wp:simplePos x="0" y="0"/>
              <wp:positionH relativeFrom="margin">
                <wp:posOffset>-133350</wp:posOffset>
              </wp:positionH>
              <wp:positionV relativeFrom="paragraph">
                <wp:posOffset>194310</wp:posOffset>
              </wp:positionV>
              <wp:extent cx="6267450" cy="15867"/>
              <wp:effectExtent l="0" t="0" r="19050" b="2286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15867"/>
                      </a:xfrm>
                      <a:prstGeom prst="line">
                        <a:avLst/>
                      </a:prstGeom>
                      <a:ln w="635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FABA7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5.3pt" to="48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" strokecolor="#339" strokeweight=".5pt">
              <v:stroke joinstyle="miter"/>
              <w10:wrap anchorx="margin"/>
            </v:line>
          </w:pict>
        </mc:Fallback>
      </mc:AlternateContent>
    </w:r>
    <w:r w:rsidR="00EE7FAE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10AAB74" wp14:editId="41607AD3">
              <wp:simplePos x="0" y="0"/>
              <wp:positionH relativeFrom="margin">
                <wp:posOffset>3756660</wp:posOffset>
              </wp:positionH>
              <wp:positionV relativeFrom="paragraph">
                <wp:posOffset>173990</wp:posOffset>
              </wp:positionV>
              <wp:extent cx="2476500" cy="428625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540AE" w14:textId="77777777" w:rsidR="00EE7FAE" w:rsidRDefault="00024F40" w:rsidP="005B05E9">
                          <w:pPr>
                            <w:pStyle w:val="a5"/>
                            <w:jc w:val="right"/>
                            <w:rPr>
                              <w:rFonts w:ascii="游ゴシック" w:eastAsia="游ゴシック" w:hAnsi="游ゴシック"/>
                              <w:color w:val="000066"/>
                              <w:sz w:val="16"/>
                            </w:rPr>
                          </w:pPr>
                          <w:r w:rsidRPr="005B05E9">
                            <w:rPr>
                              <w:rFonts w:ascii="游ゴシック" w:eastAsia="游ゴシック" w:hAnsi="游ゴシック" w:hint="eastAsia"/>
                              <w:color w:val="000066"/>
                              <w:sz w:val="16"/>
                            </w:rPr>
                            <w:t>〒330-0855</w:t>
                          </w:r>
                          <w:r w:rsidRPr="005B05E9">
                            <w:rPr>
                              <w:rFonts w:ascii="游ゴシック" w:eastAsia="游ゴシック" w:hAnsi="游ゴシック"/>
                              <w:color w:val="000066"/>
                              <w:sz w:val="16"/>
                            </w:rPr>
                            <w:t xml:space="preserve"> 埼玉県さいたま市大宮区上小町535</w:t>
                          </w:r>
                        </w:p>
                        <w:p w14:paraId="2A7F1E71" w14:textId="77777777" w:rsidR="00024F40" w:rsidRPr="005B05E9" w:rsidRDefault="00024F40" w:rsidP="005B05E9">
                          <w:pPr>
                            <w:pStyle w:val="a5"/>
                            <w:jc w:val="right"/>
                            <w:rPr>
                              <w:rFonts w:ascii="游ゴシック" w:eastAsia="游ゴシック" w:hAnsi="游ゴシック"/>
                              <w:color w:val="000066"/>
                              <w:sz w:val="16"/>
                            </w:rPr>
                          </w:pPr>
                          <w:r w:rsidRPr="005B05E9">
                            <w:rPr>
                              <w:rFonts w:ascii="游ゴシック" w:eastAsia="游ゴシック" w:hAnsi="游ゴシック"/>
                              <w:color w:val="000066"/>
                              <w:sz w:val="16"/>
                            </w:rPr>
                            <w:t xml:space="preserve">　</w:t>
                          </w:r>
                          <w:r w:rsidRPr="005B05E9">
                            <w:rPr>
                              <w:rFonts w:ascii="游ゴシック" w:eastAsia="游ゴシック" w:hAnsi="游ゴシック" w:hint="eastAsia"/>
                              <w:color w:val="000066"/>
                              <w:sz w:val="16"/>
                            </w:rPr>
                            <w:t>TEL</w:t>
                          </w:r>
                          <w:r w:rsidRPr="005B05E9">
                            <w:rPr>
                              <w:rFonts w:ascii="游ゴシック" w:eastAsia="游ゴシック" w:hAnsi="游ゴシック"/>
                              <w:color w:val="000066"/>
                              <w:sz w:val="16"/>
                            </w:rPr>
                            <w:t>：048-658-2810</w:t>
                          </w:r>
                          <w:r w:rsidRPr="005B05E9">
                            <w:rPr>
                              <w:rFonts w:ascii="游ゴシック" w:eastAsia="游ゴシック" w:hAnsi="游ゴシック" w:hint="eastAsia"/>
                              <w:color w:val="000066"/>
                              <w:sz w:val="16"/>
                            </w:rPr>
                            <w:t xml:space="preserve">　</w:t>
                          </w:r>
                          <w:r w:rsidRPr="005B05E9">
                            <w:rPr>
                              <w:rFonts w:ascii="游ゴシック" w:eastAsia="游ゴシック" w:hAnsi="游ゴシック"/>
                              <w:color w:val="000066"/>
                              <w:sz w:val="16"/>
                            </w:rPr>
                            <w:t>FAX</w:t>
                          </w:r>
                          <w:r w:rsidRPr="005B05E9">
                            <w:rPr>
                              <w:rFonts w:ascii="游ゴシック" w:eastAsia="游ゴシック" w:hAnsi="游ゴシック" w:hint="eastAsia"/>
                              <w:color w:val="000066"/>
                              <w:sz w:val="16"/>
                            </w:rPr>
                            <w:t>：</w:t>
                          </w:r>
                          <w:r w:rsidRPr="005B05E9">
                            <w:rPr>
                              <w:rFonts w:ascii="游ゴシック" w:eastAsia="游ゴシック" w:hAnsi="游ゴシック"/>
                              <w:color w:val="000066"/>
                              <w:sz w:val="16"/>
                            </w:rPr>
                            <w:t>048-658-2811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AAB74" id="テキスト ボックス 2" o:spid="_x0000_s1027" type="#_x0000_t202" style="position:absolute;left:0;text-align:left;margin-left:295.8pt;margin-top:13.7pt;width:195pt;height:3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" filled="f" stroked="f">
              <v:textbox>
                <w:txbxContent>
                  <w:p w14:paraId="1EB540AE" w14:textId="77777777" w:rsidR="00EE7FAE" w:rsidRDefault="00024F40" w:rsidP="005B05E9">
                    <w:pPr>
                      <w:pStyle w:val="a5"/>
                      <w:jc w:val="right"/>
                      <w:rPr>
                        <w:rFonts w:ascii="游ゴシック" w:eastAsia="游ゴシック" w:hAnsi="游ゴシック"/>
                        <w:color w:val="000066"/>
                        <w:sz w:val="16"/>
                      </w:rPr>
                    </w:pPr>
                    <w:r w:rsidRPr="005B05E9">
                      <w:rPr>
                        <w:rFonts w:ascii="游ゴシック" w:eastAsia="游ゴシック" w:hAnsi="游ゴシック" w:hint="eastAsia"/>
                        <w:color w:val="000066"/>
                        <w:sz w:val="16"/>
                      </w:rPr>
                      <w:t>〒330-0855</w:t>
                    </w:r>
                    <w:r w:rsidRPr="005B05E9">
                      <w:rPr>
                        <w:rFonts w:ascii="游ゴシック" w:eastAsia="游ゴシック" w:hAnsi="游ゴシック"/>
                        <w:color w:val="000066"/>
                        <w:sz w:val="16"/>
                      </w:rPr>
                      <w:t xml:space="preserve"> 埼玉県さいたま市大宮区上小町535</w:t>
                    </w:r>
                  </w:p>
                  <w:p w14:paraId="2A7F1E71" w14:textId="77777777" w:rsidR="00024F40" w:rsidRPr="005B05E9" w:rsidRDefault="00024F40" w:rsidP="005B05E9">
                    <w:pPr>
                      <w:pStyle w:val="a5"/>
                      <w:jc w:val="right"/>
                      <w:rPr>
                        <w:rFonts w:ascii="游ゴシック" w:eastAsia="游ゴシック" w:hAnsi="游ゴシック"/>
                        <w:color w:val="000066"/>
                        <w:sz w:val="16"/>
                      </w:rPr>
                    </w:pPr>
                    <w:r w:rsidRPr="005B05E9">
                      <w:rPr>
                        <w:rFonts w:ascii="游ゴシック" w:eastAsia="游ゴシック" w:hAnsi="游ゴシック"/>
                        <w:color w:val="000066"/>
                        <w:sz w:val="16"/>
                      </w:rPr>
                      <w:t xml:space="preserve">　</w:t>
                    </w:r>
                    <w:r w:rsidRPr="005B05E9">
                      <w:rPr>
                        <w:rFonts w:ascii="游ゴシック" w:eastAsia="游ゴシック" w:hAnsi="游ゴシック" w:hint="eastAsia"/>
                        <w:color w:val="000066"/>
                        <w:sz w:val="16"/>
                      </w:rPr>
                      <w:t>TEL</w:t>
                    </w:r>
                    <w:r w:rsidRPr="005B05E9">
                      <w:rPr>
                        <w:rFonts w:ascii="游ゴシック" w:eastAsia="游ゴシック" w:hAnsi="游ゴシック"/>
                        <w:color w:val="000066"/>
                        <w:sz w:val="16"/>
                      </w:rPr>
                      <w:t>：048-658-2810</w:t>
                    </w:r>
                    <w:r w:rsidRPr="005B05E9">
                      <w:rPr>
                        <w:rFonts w:ascii="游ゴシック" w:eastAsia="游ゴシック" w:hAnsi="游ゴシック" w:hint="eastAsia"/>
                        <w:color w:val="000066"/>
                        <w:sz w:val="16"/>
                      </w:rPr>
                      <w:t xml:space="preserve">　</w:t>
                    </w:r>
                    <w:r w:rsidRPr="005B05E9">
                      <w:rPr>
                        <w:rFonts w:ascii="游ゴシック" w:eastAsia="游ゴシック" w:hAnsi="游ゴシック"/>
                        <w:color w:val="000066"/>
                        <w:sz w:val="16"/>
                      </w:rPr>
                      <w:t>FAX</w:t>
                    </w:r>
                    <w:r w:rsidRPr="005B05E9">
                      <w:rPr>
                        <w:rFonts w:ascii="游ゴシック" w:eastAsia="游ゴシック" w:hAnsi="游ゴシック" w:hint="eastAsia"/>
                        <w:color w:val="000066"/>
                        <w:sz w:val="16"/>
                      </w:rPr>
                      <w:t>：</w:t>
                    </w:r>
                    <w:r w:rsidRPr="005B05E9">
                      <w:rPr>
                        <w:rFonts w:ascii="游ゴシック" w:eastAsia="游ゴシック" w:hAnsi="游ゴシック"/>
                        <w:color w:val="000066"/>
                        <w:sz w:val="16"/>
                      </w:rPr>
                      <w:t>048-658-2811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7FAE">
      <w:rPr>
        <w:noProof/>
      </w:rPr>
      <w:drawing>
        <wp:anchor distT="0" distB="0" distL="114300" distR="114300" simplePos="0" relativeHeight="251665408" behindDoc="0" locked="0" layoutInCell="1" allowOverlap="1" wp14:anchorId="2D54C9E5" wp14:editId="28D2167B">
          <wp:simplePos x="0" y="0"/>
          <wp:positionH relativeFrom="margin">
            <wp:posOffset>-611505</wp:posOffset>
          </wp:positionH>
          <wp:positionV relativeFrom="paragraph">
            <wp:posOffset>-244796</wp:posOffset>
          </wp:positionV>
          <wp:extent cx="1075472" cy="809625"/>
          <wp:effectExtent l="0" t="0" r="0" b="0"/>
          <wp:wrapNone/>
          <wp:docPr id="3" name="図 3" descr="テキスト が含まれている画像&#10;&#10;非常に高い精度で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あんしん少額短期株式会社様ロゴ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75472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01"/>
    <w:rsid w:val="00024F40"/>
    <w:rsid w:val="002B16D8"/>
    <w:rsid w:val="004201C0"/>
    <w:rsid w:val="005B05E9"/>
    <w:rsid w:val="005E4D13"/>
    <w:rsid w:val="00672AD0"/>
    <w:rsid w:val="008E23AC"/>
    <w:rsid w:val="00AF1F85"/>
    <w:rsid w:val="00C05450"/>
    <w:rsid w:val="00C227B4"/>
    <w:rsid w:val="00CE0601"/>
    <w:rsid w:val="00D53778"/>
    <w:rsid w:val="00E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4446E"/>
  <w15:chartTrackingRefBased/>
  <w15:docId w15:val="{8EB4F69B-E4B9-47B2-97B8-D980E48A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450"/>
  </w:style>
  <w:style w:type="paragraph" w:styleId="a5">
    <w:name w:val="footer"/>
    <w:basedOn w:val="a"/>
    <w:link w:val="a6"/>
    <w:uiPriority w:val="99"/>
    <w:unhideWhenUsed/>
    <w:rsid w:val="00C0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450"/>
  </w:style>
  <w:style w:type="character" w:styleId="a7">
    <w:name w:val="Hyperlink"/>
    <w:basedOn w:val="a0"/>
    <w:uiPriority w:val="99"/>
    <w:unhideWhenUsed/>
    <w:rsid w:val="00024F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4F40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5B0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5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D53778"/>
    <w:pPr>
      <w:jc w:val="right"/>
    </w:pPr>
  </w:style>
  <w:style w:type="character" w:customStyle="1" w:styleId="ac">
    <w:name w:val="結語 (文字)"/>
    <w:basedOn w:val="a0"/>
    <w:link w:val="ab"/>
    <w:uiPriority w:val="99"/>
    <w:rsid w:val="00D53778"/>
  </w:style>
  <w:style w:type="paragraph" w:styleId="ad">
    <w:name w:val="Note Heading"/>
    <w:basedOn w:val="a"/>
    <w:next w:val="a"/>
    <w:link w:val="ae"/>
    <w:uiPriority w:val="99"/>
    <w:unhideWhenUsed/>
    <w:rsid w:val="00D53778"/>
    <w:pPr>
      <w:jc w:val="center"/>
    </w:pPr>
  </w:style>
  <w:style w:type="character" w:customStyle="1" w:styleId="ae">
    <w:name w:val="記 (文字)"/>
    <w:basedOn w:val="a0"/>
    <w:link w:val="ad"/>
    <w:uiPriority w:val="99"/>
    <w:rsid w:val="00D5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51.100\&#20849;&#26377;\&#23569;&#38989;&#30701;&#26399;&#20849;&#26377;\002_&#20225;&#30011;&#37096;\&#12524;&#12479;&#12540;&#12504;&#12483;&#124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山本 賢寿</cp:lastModifiedBy>
  <cp:revision>3</cp:revision>
  <cp:lastPrinted>2017-06-29T01:37:00Z</cp:lastPrinted>
  <dcterms:created xsi:type="dcterms:W3CDTF">2021-12-14T05:58:00Z</dcterms:created>
  <dcterms:modified xsi:type="dcterms:W3CDTF">2021-12-17T08:29:00Z</dcterms:modified>
</cp:coreProperties>
</file>